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03"/>
        <w:gridCol w:w="437"/>
        <w:gridCol w:w="4320"/>
      </w:tblGrid>
      <w:tr w:rsidR="00D06E11" w14:paraId="120A4AC7" w14:textId="77777777">
        <w:trPr>
          <w:cantSplit/>
          <w:trHeight w:val="353"/>
        </w:trPr>
        <w:tc>
          <w:tcPr>
            <w:tcW w:w="10620" w:type="dxa"/>
            <w:gridSpan w:val="4"/>
          </w:tcPr>
          <w:p w14:paraId="4C73D048" w14:textId="77777777" w:rsidR="00D06E11" w:rsidRDefault="000C3FDA">
            <w:pPr>
              <w:pStyle w:val="berschrift3"/>
              <w:rPr>
                <w:sz w:val="46"/>
              </w:rPr>
            </w:pPr>
            <w:r>
              <w:rPr>
                <w:sz w:val="46"/>
              </w:rPr>
              <w:pict w14:anchorId="2B418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66pt">
                  <v:imagedata r:id="rId5" o:title="Schornsteine"/>
                </v:shape>
              </w:pict>
            </w:r>
            <w:r>
              <w:rPr>
                <w:sz w:val="46"/>
              </w:rPr>
              <w:pict w14:anchorId="0CC1AB79">
                <v:shape id="_x0000_i1026" type="#_x0000_t75" style="width:88.5pt;height:66pt">
                  <v:imagedata r:id="rId6" o:title="Solar"/>
                </v:shape>
              </w:pict>
            </w:r>
            <w:r>
              <w:rPr>
                <w:sz w:val="46"/>
              </w:rPr>
              <w:pict w14:anchorId="7CDBEEE2">
                <v:shape id="_x0000_i1027" type="#_x0000_t75" style="width:87.75pt;height:66pt">
                  <v:imagedata r:id="rId7" o:title="Mix"/>
                </v:shape>
              </w:pict>
            </w:r>
            <w:r>
              <w:rPr>
                <w:sz w:val="46"/>
              </w:rPr>
              <w:pict w14:anchorId="1C686192">
                <v:shape id="_x0000_i1028" type="#_x0000_t75" style="width:65.25pt;height:65.25pt">
                  <v:imagedata r:id="rId8" o:title="erdwaerme-erde"/>
                </v:shape>
              </w:pict>
            </w:r>
            <w:r>
              <w:rPr>
                <w:sz w:val="46"/>
              </w:rPr>
              <w:pict w14:anchorId="6B73CF1D">
                <v:shape id="_x0000_i1029" type="#_x0000_t75" style="width:65.25pt;height:66pt">
                  <v:imagedata r:id="rId9" o:title="Pellet"/>
                </v:shape>
              </w:pict>
            </w:r>
            <w:r>
              <w:rPr>
                <w:sz w:val="46"/>
              </w:rPr>
              <w:pict w14:anchorId="54DD8AC3">
                <v:shape id="_x0000_i1030" type="#_x0000_t75" style="width:70.5pt;height:66pt">
                  <v:imagedata r:id="rId10" o:title="Heizen und Geld"/>
                </v:shape>
              </w:pict>
            </w:r>
            <w:r>
              <w:rPr>
                <w:sz w:val="46"/>
              </w:rPr>
              <w:pict w14:anchorId="5221452A">
                <v:shape id="_x0000_i1031" type="#_x0000_t75" style="width:49.5pt;height:66pt">
                  <v:imagedata r:id="rId11" o:title="Wind"/>
                </v:shape>
              </w:pict>
            </w:r>
          </w:p>
        </w:tc>
      </w:tr>
      <w:tr w:rsidR="00D06E11" w14:paraId="1EBECFA4" w14:textId="77777777">
        <w:trPr>
          <w:cantSplit/>
          <w:trHeight w:val="353"/>
        </w:trPr>
        <w:tc>
          <w:tcPr>
            <w:tcW w:w="3060" w:type="dxa"/>
            <w:vMerge w:val="restart"/>
          </w:tcPr>
          <w:p w14:paraId="2FE367FF" w14:textId="77777777" w:rsidR="00D06E11" w:rsidRDefault="00D06E11">
            <w:pPr>
              <w:jc w:val="center"/>
              <w:rPr>
                <w:sz w:val="10"/>
              </w:rPr>
            </w:pPr>
          </w:p>
          <w:p w14:paraId="421961DA" w14:textId="77777777" w:rsidR="00D06E11" w:rsidRDefault="000C3FDA">
            <w:pPr>
              <w:jc w:val="center"/>
              <w:rPr>
                <w:sz w:val="10"/>
              </w:rPr>
            </w:pPr>
            <w:r>
              <w:rPr>
                <w:noProof/>
              </w:rPr>
              <w:pict w14:anchorId="61672C6E">
                <v:shape id="Grafik 1" o:spid="_x0000_i1032" type="#_x0000_t75" style="width:95.25pt;height:82.5pt;visibility:visible">
                  <v:imagedata r:id="rId12" o:title=""/>
                </v:shape>
              </w:pict>
            </w:r>
          </w:p>
        </w:tc>
        <w:tc>
          <w:tcPr>
            <w:tcW w:w="7560" w:type="dxa"/>
            <w:gridSpan w:val="3"/>
            <w:vMerge w:val="restart"/>
          </w:tcPr>
          <w:p w14:paraId="62CBB538" w14:textId="7110D2A4" w:rsidR="00D06E11" w:rsidRPr="00F43B1E" w:rsidRDefault="00FA104A">
            <w:pPr>
              <w:pStyle w:val="berschrift3"/>
              <w:rPr>
                <w:color w:val="002060"/>
                <w:sz w:val="52"/>
              </w:rPr>
            </w:pPr>
            <w:r>
              <w:rPr>
                <w:color w:val="002060"/>
                <w:sz w:val="52"/>
              </w:rPr>
              <w:t>1</w:t>
            </w:r>
            <w:r w:rsidR="00E357A7">
              <w:rPr>
                <w:color w:val="002060"/>
                <w:sz w:val="52"/>
              </w:rPr>
              <w:t>1</w:t>
            </w:r>
            <w:r w:rsidR="00D06E11" w:rsidRPr="00F43B1E">
              <w:rPr>
                <w:color w:val="002060"/>
                <w:sz w:val="52"/>
              </w:rPr>
              <w:t xml:space="preserve">. Energie-Messe </w:t>
            </w:r>
          </w:p>
          <w:p w14:paraId="3BF41B0F" w14:textId="77777777" w:rsidR="00D06E11" w:rsidRDefault="00D06E11">
            <w:pPr>
              <w:jc w:val="center"/>
            </w:pPr>
            <w:r w:rsidRPr="00F43B1E">
              <w:rPr>
                <w:b/>
                <w:bCs/>
                <w:color w:val="002060"/>
                <w:sz w:val="52"/>
              </w:rPr>
              <w:t>in Eschenburg</w:t>
            </w:r>
          </w:p>
        </w:tc>
      </w:tr>
      <w:tr w:rsidR="00D06E11" w14:paraId="454C8256" w14:textId="77777777">
        <w:trPr>
          <w:cantSplit/>
          <w:trHeight w:val="352"/>
        </w:trPr>
        <w:tc>
          <w:tcPr>
            <w:tcW w:w="3060" w:type="dxa"/>
            <w:vMerge/>
          </w:tcPr>
          <w:p w14:paraId="19307B1B" w14:textId="77777777" w:rsidR="00D06E11" w:rsidRDefault="00D06E11">
            <w:pPr>
              <w:jc w:val="center"/>
            </w:pPr>
          </w:p>
        </w:tc>
        <w:tc>
          <w:tcPr>
            <w:tcW w:w="7560" w:type="dxa"/>
            <w:gridSpan w:val="3"/>
            <w:vMerge/>
          </w:tcPr>
          <w:p w14:paraId="73EF7AF2" w14:textId="77777777" w:rsidR="00D06E11" w:rsidRDefault="00D06E11">
            <w:pPr>
              <w:pStyle w:val="berschrift3"/>
              <w:rPr>
                <w:sz w:val="48"/>
              </w:rPr>
            </w:pPr>
          </w:p>
        </w:tc>
      </w:tr>
      <w:tr w:rsidR="00D06E11" w14:paraId="546F25FA" w14:textId="77777777">
        <w:trPr>
          <w:cantSplit/>
          <w:trHeight w:val="345"/>
        </w:trPr>
        <w:tc>
          <w:tcPr>
            <w:tcW w:w="3060" w:type="dxa"/>
            <w:vMerge/>
          </w:tcPr>
          <w:p w14:paraId="2330F0CA" w14:textId="77777777" w:rsidR="00D06E11" w:rsidRDefault="00D06E11">
            <w:pPr>
              <w:jc w:val="center"/>
            </w:pPr>
          </w:p>
        </w:tc>
        <w:tc>
          <w:tcPr>
            <w:tcW w:w="3240" w:type="dxa"/>
            <w:gridSpan w:val="2"/>
          </w:tcPr>
          <w:p w14:paraId="27923D2A" w14:textId="16B578B8" w:rsidR="00D06E11" w:rsidRDefault="00E357A7" w:rsidP="00B35826">
            <w:pPr>
              <w:pStyle w:val="berschrift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D06E11">
              <w:rPr>
                <w:color w:val="000000"/>
                <w:sz w:val="28"/>
              </w:rPr>
              <w:t>.</w:t>
            </w:r>
            <w:r w:rsidR="00B35826">
              <w:rPr>
                <w:color w:val="000000"/>
                <w:sz w:val="28"/>
              </w:rPr>
              <w:t>11</w:t>
            </w:r>
            <w:r w:rsidR="00D06E11">
              <w:rPr>
                <w:color w:val="000000"/>
                <w:sz w:val="28"/>
              </w:rPr>
              <w:t>.</w:t>
            </w:r>
            <w:r w:rsidR="00CA0B8E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3</w:t>
            </w:r>
            <w:r w:rsidR="00D06E11">
              <w:rPr>
                <w:color w:val="000000"/>
                <w:sz w:val="28"/>
              </w:rPr>
              <w:t>, 11-1</w:t>
            </w:r>
            <w:r w:rsidR="00F40BF6">
              <w:rPr>
                <w:color w:val="000000"/>
                <w:sz w:val="28"/>
              </w:rPr>
              <w:t>7</w:t>
            </w:r>
            <w:r w:rsidR="00D06E11">
              <w:rPr>
                <w:color w:val="000000"/>
                <w:sz w:val="28"/>
              </w:rPr>
              <w:t xml:space="preserve"> Uhr</w:t>
            </w:r>
          </w:p>
        </w:tc>
        <w:tc>
          <w:tcPr>
            <w:tcW w:w="4320" w:type="dxa"/>
          </w:tcPr>
          <w:p w14:paraId="30414E8C" w14:textId="77777777" w:rsidR="00D06E11" w:rsidRDefault="00D06E11">
            <w:pPr>
              <w:pStyle w:val="berschrift4"/>
              <w:rPr>
                <w:sz w:val="28"/>
              </w:rPr>
            </w:pPr>
            <w:r>
              <w:rPr>
                <w:sz w:val="28"/>
              </w:rPr>
              <w:t>Mehrzweckhalle, Wissenbach</w:t>
            </w:r>
          </w:p>
        </w:tc>
      </w:tr>
      <w:tr w:rsidR="00D06E11" w14:paraId="1F8F2FAA" w14:textId="77777777">
        <w:trPr>
          <w:cantSplit/>
          <w:trHeight w:val="345"/>
        </w:trPr>
        <w:tc>
          <w:tcPr>
            <w:tcW w:w="3060" w:type="dxa"/>
            <w:vMerge/>
          </w:tcPr>
          <w:p w14:paraId="4710CED9" w14:textId="77777777" w:rsidR="00D06E11" w:rsidRDefault="00D06E11">
            <w:pPr>
              <w:jc w:val="center"/>
            </w:pPr>
          </w:p>
        </w:tc>
        <w:tc>
          <w:tcPr>
            <w:tcW w:w="3240" w:type="dxa"/>
            <w:gridSpan w:val="2"/>
          </w:tcPr>
          <w:p w14:paraId="6ADC2B4D" w14:textId="2C7D6FA1" w:rsidR="00D06E11" w:rsidRDefault="00E357A7" w:rsidP="00B35826">
            <w:pPr>
              <w:pStyle w:val="berschrift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D06E11">
              <w:rPr>
                <w:color w:val="000000"/>
                <w:sz w:val="28"/>
              </w:rPr>
              <w:t>.</w:t>
            </w:r>
            <w:r w:rsidR="00B35826">
              <w:rPr>
                <w:color w:val="000000"/>
                <w:sz w:val="28"/>
              </w:rPr>
              <w:t>11</w:t>
            </w:r>
            <w:r w:rsidR="00D06E11">
              <w:rPr>
                <w:color w:val="000000"/>
                <w:sz w:val="28"/>
              </w:rPr>
              <w:t>.</w:t>
            </w:r>
            <w:r w:rsidR="00CA0B8E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3</w:t>
            </w:r>
            <w:r w:rsidR="00D06E11">
              <w:rPr>
                <w:color w:val="000000"/>
                <w:sz w:val="28"/>
              </w:rPr>
              <w:t>, 11-1</w:t>
            </w:r>
            <w:r w:rsidR="00F40BF6">
              <w:rPr>
                <w:color w:val="000000"/>
                <w:sz w:val="28"/>
              </w:rPr>
              <w:t>7</w:t>
            </w:r>
            <w:r w:rsidR="00D06E11">
              <w:rPr>
                <w:color w:val="000000"/>
                <w:sz w:val="28"/>
              </w:rPr>
              <w:t xml:space="preserve"> Uhr</w:t>
            </w:r>
          </w:p>
        </w:tc>
        <w:tc>
          <w:tcPr>
            <w:tcW w:w="4320" w:type="dxa"/>
          </w:tcPr>
          <w:p w14:paraId="1B762C53" w14:textId="77777777" w:rsidR="00D06E11" w:rsidRDefault="00D06E11">
            <w:pPr>
              <w:pStyle w:val="berschrift4"/>
              <w:rPr>
                <w:sz w:val="28"/>
              </w:rPr>
            </w:pPr>
            <w:r>
              <w:rPr>
                <w:sz w:val="28"/>
              </w:rPr>
              <w:t>Forsthausstraße 22</w:t>
            </w:r>
          </w:p>
        </w:tc>
      </w:tr>
      <w:tr w:rsidR="00D06E11" w:rsidRPr="00D06E11" w14:paraId="242CAD24" w14:textId="77777777">
        <w:trPr>
          <w:cantSplit/>
          <w:trHeight w:val="345"/>
        </w:trPr>
        <w:tc>
          <w:tcPr>
            <w:tcW w:w="3060" w:type="dxa"/>
            <w:vMerge/>
          </w:tcPr>
          <w:p w14:paraId="5324597C" w14:textId="77777777" w:rsidR="00D06E11" w:rsidRDefault="00D06E11">
            <w:pPr>
              <w:jc w:val="center"/>
            </w:pPr>
          </w:p>
        </w:tc>
        <w:tc>
          <w:tcPr>
            <w:tcW w:w="7560" w:type="dxa"/>
            <w:gridSpan w:val="3"/>
          </w:tcPr>
          <w:p w14:paraId="3489C3E3" w14:textId="77777777" w:rsidR="00D06E11" w:rsidRPr="00D06E11" w:rsidRDefault="00D06E11" w:rsidP="00D47003">
            <w:pPr>
              <w:pStyle w:val="berschrift3"/>
              <w:jc w:val="left"/>
              <w:rPr>
                <w:bCs w:val="0"/>
                <w:color w:val="0000FF"/>
                <w:sz w:val="32"/>
                <w:u w:val="single"/>
                <w:lang w:val="en-GB"/>
              </w:rPr>
            </w:pPr>
          </w:p>
        </w:tc>
      </w:tr>
      <w:tr w:rsidR="00D06E11" w14:paraId="5CDCDE49" w14:textId="77777777">
        <w:trPr>
          <w:cantSplit/>
        </w:trPr>
        <w:tc>
          <w:tcPr>
            <w:tcW w:w="10620" w:type="dxa"/>
            <w:gridSpan w:val="4"/>
            <w:tcBorders>
              <w:bottom w:val="single" w:sz="6" w:space="0" w:color="auto"/>
            </w:tcBorders>
          </w:tcPr>
          <w:p w14:paraId="60FAF11A" w14:textId="77777777" w:rsidR="00D47003" w:rsidRPr="00F43B1E" w:rsidRDefault="00D47003">
            <w:pPr>
              <w:pStyle w:val="berschrift6"/>
              <w:rPr>
                <w:color w:val="002060"/>
              </w:rPr>
            </w:pPr>
            <w:r w:rsidRPr="00F43B1E">
              <w:rPr>
                <w:color w:val="002060"/>
              </w:rPr>
              <w:t>Anmeldung für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8"/>
              <w:gridCol w:w="3488"/>
              <w:gridCol w:w="3489"/>
            </w:tblGrid>
            <w:tr w:rsidR="00D47003" w:rsidRPr="00055E42" w14:paraId="655E9969" w14:textId="77777777" w:rsidTr="00055E42">
              <w:tc>
                <w:tcPr>
                  <w:tcW w:w="3488" w:type="dxa"/>
                  <w:shd w:val="clear" w:color="auto" w:fill="FFC000"/>
                </w:tcPr>
                <w:p w14:paraId="16006709" w14:textId="77777777" w:rsidR="00D47003" w:rsidRPr="00055E42" w:rsidRDefault="00D47003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</w:t>
                  </w:r>
                  <w:r w:rsidR="00055E42" w:rsidRPr="00055E42">
                    <w:rPr>
                      <w:b/>
                    </w:rPr>
                    <w:t>Aussteller (Messe-Stand)</w:t>
                  </w:r>
                  <w:r w:rsidRPr="00055E4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88" w:type="dxa"/>
                  <w:shd w:val="clear" w:color="auto" w:fill="FFC000"/>
                </w:tcPr>
                <w:p w14:paraId="287D9006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In der Halle</w:t>
                  </w:r>
                </w:p>
              </w:tc>
              <w:tc>
                <w:tcPr>
                  <w:tcW w:w="3489" w:type="dxa"/>
                  <w:shd w:val="clear" w:color="auto" w:fill="FFC000"/>
                </w:tcPr>
                <w:p w14:paraId="740B0227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Außengelände</w:t>
                  </w:r>
                </w:p>
              </w:tc>
            </w:tr>
            <w:tr w:rsidR="00D47003" w:rsidRPr="00055E42" w14:paraId="45296C25" w14:textId="77777777" w:rsidTr="00055E42">
              <w:tc>
                <w:tcPr>
                  <w:tcW w:w="3488" w:type="dxa"/>
                  <w:shd w:val="clear" w:color="auto" w:fill="auto"/>
                </w:tcPr>
                <w:p w14:paraId="79304C19" w14:textId="1E61A63B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</w:t>
                  </w:r>
                  <w:r w:rsidR="00E357A7">
                    <w:rPr>
                      <w:b/>
                    </w:rPr>
                    <w:t xml:space="preserve">Infostand </w:t>
                  </w:r>
                  <w:r w:rsidR="00E357A7" w:rsidRPr="00E357A7">
                    <w:t>z. B. A</w:t>
                  </w:r>
                  <w:r w:rsidRPr="00E357A7">
                    <w:t>usbildung</w:t>
                  </w:r>
                </w:p>
              </w:tc>
              <w:tc>
                <w:tcPr>
                  <w:tcW w:w="3488" w:type="dxa"/>
                  <w:shd w:val="clear" w:color="auto" w:fill="auto"/>
                </w:tcPr>
                <w:p w14:paraId="4CE45E0E" w14:textId="4CB6893B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</w:t>
                  </w:r>
                  <w:r w:rsidR="00E357A7">
                    <w:rPr>
                      <w:b/>
                    </w:rPr>
                    <w:t>Nur Internet-Liste (75 €)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14:paraId="6FF92C67" w14:textId="6DBDBDAA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</w:t>
                  </w:r>
                  <w:r w:rsidR="00E357A7">
                    <w:rPr>
                      <w:b/>
                    </w:rPr>
                    <w:t>Nur Werbung (50 €)</w:t>
                  </w:r>
                </w:p>
              </w:tc>
            </w:tr>
            <w:tr w:rsidR="00F43B1E" w:rsidRPr="00055E42" w14:paraId="27C092E8" w14:textId="77777777" w:rsidTr="00055E42">
              <w:tc>
                <w:tcPr>
                  <w:tcW w:w="3488" w:type="dxa"/>
                  <w:shd w:val="clear" w:color="auto" w:fill="FFC000"/>
                </w:tcPr>
                <w:p w14:paraId="6126A3AD" w14:textId="39811EF7" w:rsidR="00F43B1E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Vortrag</w:t>
                  </w:r>
                  <w:r w:rsidR="00E357A7">
                    <w:rPr>
                      <w:b/>
                    </w:rPr>
                    <w:t xml:space="preserve"> oder Video</w:t>
                  </w:r>
                </w:p>
              </w:tc>
              <w:tc>
                <w:tcPr>
                  <w:tcW w:w="6977" w:type="dxa"/>
                  <w:gridSpan w:val="2"/>
                  <w:shd w:val="clear" w:color="auto" w:fill="FFC000"/>
                </w:tcPr>
                <w:p w14:paraId="226214B1" w14:textId="1ABFF16C" w:rsidR="00E357A7" w:rsidRPr="00055E42" w:rsidRDefault="00F43B1E" w:rsidP="00E357A7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t>Thema:</w:t>
                  </w:r>
                </w:p>
              </w:tc>
            </w:tr>
            <w:tr w:rsidR="00E357A7" w:rsidRPr="00055E42" w14:paraId="7A34712A" w14:textId="77777777" w:rsidTr="00055E42">
              <w:tc>
                <w:tcPr>
                  <w:tcW w:w="3488" w:type="dxa"/>
                  <w:shd w:val="clear" w:color="auto" w:fill="FFC000"/>
                </w:tcPr>
                <w:p w14:paraId="713C1A83" w14:textId="7719257C" w:rsidR="00E357A7" w:rsidRPr="00055E42" w:rsidRDefault="00E357A7" w:rsidP="00E357A7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0C3FDA">
                    <w:rPr>
                      <w:b/>
                    </w:rPr>
                  </w:r>
                  <w:r w:rsidR="000C3FDA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Vorstellung E-Berufe</w:t>
                  </w:r>
                </w:p>
              </w:tc>
              <w:tc>
                <w:tcPr>
                  <w:tcW w:w="6977" w:type="dxa"/>
                  <w:gridSpan w:val="2"/>
                  <w:shd w:val="clear" w:color="auto" w:fill="FFC000"/>
                </w:tcPr>
                <w:p w14:paraId="29D20C73" w14:textId="742CEDE7" w:rsidR="00E357A7" w:rsidRPr="00055E42" w:rsidRDefault="00E357A7" w:rsidP="000C3FD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Beitrag: </w:t>
                  </w:r>
                </w:p>
              </w:tc>
            </w:tr>
          </w:tbl>
          <w:p w14:paraId="21D0A87F" w14:textId="77777777" w:rsidR="00D06E11" w:rsidRPr="00F43B1E" w:rsidRDefault="00D06E11">
            <w:pPr>
              <w:pStyle w:val="berschrift6"/>
              <w:rPr>
                <w:color w:val="002060"/>
              </w:rPr>
            </w:pPr>
          </w:p>
        </w:tc>
      </w:tr>
      <w:tr w:rsidR="00D06E11" w14:paraId="4BD63DDA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881AB" w14:textId="77777777" w:rsidR="00D06E11" w:rsidRDefault="00D06E11">
            <w:pPr>
              <w:pStyle w:val="berschrift5"/>
            </w:pPr>
            <w:r>
              <w:t>Name der Firma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4D39" w14:textId="77777777" w:rsidR="00D06E11" w:rsidRDefault="00D06E1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06E11" w14:paraId="01BDE9B8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FAC3C" w14:textId="77777777" w:rsidR="00D06E11" w:rsidRDefault="00D06E11" w:rsidP="004E636C">
            <w:pPr>
              <w:rPr>
                <w:b/>
              </w:rPr>
            </w:pPr>
            <w:r>
              <w:rPr>
                <w:b/>
              </w:rPr>
              <w:t>Straße, PLZ</w:t>
            </w:r>
            <w:r w:rsidR="004E636C">
              <w:rPr>
                <w:b/>
              </w:rPr>
              <w:t>,</w:t>
            </w:r>
            <w:r>
              <w:rPr>
                <w:b/>
              </w:rPr>
              <w:t xml:space="preserve"> Ort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640B" w14:textId="77777777" w:rsidR="00D06E11" w:rsidRDefault="00D06E1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7F158AF4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BE4B9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>Internet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85D8" w14:textId="77777777" w:rsidR="00D06E11" w:rsidRDefault="009264C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4D8A86AE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AA86" w14:textId="77777777" w:rsidR="00D06E11" w:rsidRDefault="00D06E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E-Mail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C87E" w14:textId="77777777" w:rsidR="00D06E11" w:rsidRDefault="00D06E11">
            <w:pPr>
              <w:rPr>
                <w:lang w:val="it-IT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3E3DE73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D9342" w14:textId="77777777" w:rsidR="00D06E11" w:rsidRDefault="00D06E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Telefon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20D8" w14:textId="77777777" w:rsidR="00D06E11" w:rsidRDefault="00D06E11">
            <w:pPr>
              <w:rPr>
                <w:lang w:val="it-IT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F98A878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9D5C4" w14:textId="77777777" w:rsidR="00D06E11" w:rsidRDefault="00D06E11">
            <w:bookmarkStart w:id="1" w:name="Text5"/>
            <w:r>
              <w:rPr>
                <w:b/>
              </w:rPr>
              <w:t xml:space="preserve">Kurzbeschreibung </w:t>
            </w:r>
            <w:r>
              <w:t xml:space="preserve">der Firma </w:t>
            </w:r>
          </w:p>
          <w:p w14:paraId="3AEAA0F0" w14:textId="77777777" w:rsidR="00D06E11" w:rsidRDefault="00D06E11">
            <w:r>
              <w:t>(3 Sätze oder Stichpunkte)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DDC5" w14:textId="77777777" w:rsidR="00D06E11" w:rsidRDefault="00D06E1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"/>
          <w:p w14:paraId="1244AC74" w14:textId="77777777" w:rsidR="00D06E11" w:rsidRDefault="00D06E1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6E11" w14:paraId="4520C420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E4A0" w14:textId="77777777" w:rsidR="00D06E11" w:rsidRDefault="00D06E11">
            <w:r>
              <w:rPr>
                <w:b/>
              </w:rPr>
              <w:t>Besondere Angebote</w:t>
            </w:r>
            <w:r>
              <w:t xml:space="preserve"> der Firma zu Energie-Fragen 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B0A8" w14:textId="77777777" w:rsidR="00D06E11" w:rsidRDefault="00D06E1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"/>
          <w:p w14:paraId="1113F167" w14:textId="77777777" w:rsidR="00D06E11" w:rsidRDefault="00D06E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6E11" w14:paraId="1B8C3149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0D2F3" w14:textId="77777777" w:rsidR="00D06E11" w:rsidRDefault="00D06E11" w:rsidP="00B35826">
            <w:pPr>
              <w:rPr>
                <w:b/>
              </w:rPr>
            </w:pPr>
            <w:r>
              <w:rPr>
                <w:b/>
              </w:rPr>
              <w:t>Besondere</w:t>
            </w:r>
            <w:r w:rsidR="00B35826">
              <w:rPr>
                <w:b/>
              </w:rPr>
              <w:t xml:space="preserve">r Beitrag zum </w:t>
            </w:r>
            <w:r w:rsidR="00B35826" w:rsidRPr="00B35826">
              <w:rPr>
                <w:b/>
                <w:color w:val="FF0000"/>
              </w:rPr>
              <w:t>Thema Ausbildung</w:t>
            </w:r>
            <w:r>
              <w:rPr>
                <w:b/>
              </w:rPr>
              <w:t>: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727" w14:textId="77777777" w:rsidR="00D06E11" w:rsidRDefault="00D06E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7729D1" w14:textId="77777777" w:rsidR="00D06E11" w:rsidRDefault="00D06E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28C9EF50" w14:textId="77777777">
        <w:trPr>
          <w:cantSplit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B88BF" w14:textId="77777777" w:rsidR="00D06E11" w:rsidRPr="00F43B1E" w:rsidRDefault="00D06E11">
            <w:pPr>
              <w:pStyle w:val="berschrift7"/>
              <w:rPr>
                <w:color w:val="002060"/>
              </w:rPr>
            </w:pPr>
            <w:r w:rsidRPr="00F43B1E">
              <w:rPr>
                <w:color w:val="002060"/>
                <w:sz w:val="32"/>
              </w:rPr>
              <w:t>Bedarf für Messe-Stand</w:t>
            </w:r>
          </w:p>
        </w:tc>
      </w:tr>
      <w:tr w:rsidR="00D06E11" w14:paraId="0F3341BF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65EEA780" w14:textId="77777777" w:rsidR="00D06E11" w:rsidRDefault="00D06E11">
            <w:pPr>
              <w:pStyle w:val="berschrift5"/>
            </w:pPr>
            <w:r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C3FDA">
              <w:rPr>
                <w:b w:val="0"/>
              </w:rPr>
            </w:r>
            <w:r w:rsidR="000C3FD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>
              <w:t>Einzelstand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F9CD8BB" w14:textId="77777777" w:rsidR="00D06E11" w:rsidRDefault="00D06E11"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3FDA">
              <w:rPr>
                <w:b/>
              </w:rPr>
            </w:r>
            <w:r w:rsidR="000C3FD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Gemeinschaftsstand </w:t>
            </w:r>
          </w:p>
        </w:tc>
      </w:tr>
      <w:tr w:rsidR="00D06E11" w14:paraId="154E86DB" w14:textId="77777777">
        <w:trPr>
          <w:cantSplit/>
        </w:trPr>
        <w:tc>
          <w:tcPr>
            <w:tcW w:w="5863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3C6DFEA0" w14:textId="77777777" w:rsidR="00D06E11" w:rsidRDefault="00D06E11">
            <w:pPr>
              <w:pStyle w:val="berschrift5"/>
            </w:pPr>
          </w:p>
        </w:tc>
        <w:tc>
          <w:tcPr>
            <w:tcW w:w="475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2CE097A" w14:textId="77777777" w:rsidR="00D06E11" w:rsidRDefault="00D06E11">
            <w:r>
              <w:t xml:space="preserve">mit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5447AB57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84ADE" w14:textId="77777777" w:rsidR="00D06E11" w:rsidRDefault="00D06E11">
            <w:pPr>
              <w:pStyle w:val="berschrift5"/>
            </w:pPr>
            <w:r>
              <w:t xml:space="preserve">Größe Stand: </w:t>
            </w:r>
            <w:r>
              <w:rPr>
                <w:u w:val="single"/>
              </w:rPr>
              <w:t>Fron</w:t>
            </w:r>
            <w:r>
              <w:t xml:space="preserve">tlänge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Breite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7CC8D0" w14:textId="77777777" w:rsidR="00D06E11" w:rsidRDefault="00D06E11">
            <w:r>
              <w:rPr>
                <w:b/>
              </w:rPr>
              <w:t>Fläche: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qm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CD2C" w14:textId="77777777" w:rsidR="00D06E11" w:rsidRDefault="00D06E11">
            <w:r>
              <w:rPr>
                <w:b/>
              </w:rPr>
              <w:t xml:space="preserve">Gewicht: </w:t>
            </w:r>
            <w:r>
              <w:t xml:space="preserve">ca.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3BEEDE" w14:textId="77777777" w:rsidR="00D06E11" w:rsidRDefault="00D06E11">
            <w:pPr>
              <w:rPr>
                <w:b/>
                <w:sz w:val="20"/>
              </w:rPr>
            </w:pPr>
            <w:r>
              <w:rPr>
                <w:sz w:val="20"/>
              </w:rPr>
              <w:t>(z. B. schwerstes Exponat, Kessel, etc.)</w:t>
            </w:r>
          </w:p>
        </w:tc>
      </w:tr>
      <w:tr w:rsidR="00D06E11" w14:paraId="148757E3" w14:textId="77777777">
        <w:trPr>
          <w:cantSplit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09A3" w14:textId="77777777" w:rsidR="00D06E11" w:rsidRDefault="00D06E11">
            <w:pPr>
              <w:pStyle w:val="berschrift5"/>
            </w:pPr>
            <w:r>
              <w:t>Kurzbeschreibung des Stands: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CF94AB" w14:textId="77777777" w:rsidR="00D06E11" w:rsidRDefault="00D06E11" w:rsidP="0060420C">
            <w:pPr>
              <w:rPr>
                <w:sz w:val="20"/>
              </w:rPr>
            </w:pPr>
            <w:r>
              <w:rPr>
                <w:sz w:val="20"/>
              </w:rPr>
              <w:t>(z. B. Stellwände</w:t>
            </w:r>
            <w:r w:rsidR="0060420C">
              <w:rPr>
                <w:sz w:val="20"/>
              </w:rPr>
              <w:t>, eigener Messebau, Roll-Ups o. ä</w:t>
            </w:r>
            <w:r>
              <w:rPr>
                <w:sz w:val="20"/>
              </w:rPr>
              <w:t xml:space="preserve">.) </w:t>
            </w:r>
            <w:r w:rsidRPr="00055E42">
              <w:rPr>
                <w:b/>
                <w:color w:val="FF9900"/>
              </w:rPr>
              <w:t>-&gt; Neue Aussteller bitte Bild mitschicken!</w:t>
            </w:r>
          </w:p>
        </w:tc>
      </w:tr>
      <w:tr w:rsidR="00D06E11" w14:paraId="62667173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36B5E" w14:textId="77777777" w:rsidR="00D06E11" w:rsidRDefault="00D06E11">
            <w:pPr>
              <w:pStyle w:val="berschrift5"/>
              <w:rPr>
                <w:b w:val="0"/>
              </w:rPr>
            </w:pPr>
            <w:r>
              <w:t>Benötigen Stromanschluss</w:t>
            </w:r>
            <w:r>
              <w:rPr>
                <w:b w:val="0"/>
              </w:rPr>
              <w:t xml:space="preserve">: </w:t>
            </w:r>
            <w:r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C3FDA">
              <w:rPr>
                <w:b w:val="0"/>
              </w:rPr>
            </w:r>
            <w:r w:rsidR="000C3FD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>
              <w:t>220 V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CF10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3FDA">
              <w:rPr>
                <w:b/>
              </w:rPr>
            </w:r>
            <w:r w:rsidR="000C3FD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mehr: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A9FED9E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B446A" w14:textId="77777777" w:rsidR="00D06E11" w:rsidRDefault="00D06E11">
            <w:pPr>
              <w:pStyle w:val="berschrift5"/>
              <w:rPr>
                <w:b w:val="0"/>
              </w:rPr>
            </w:pPr>
            <w:r>
              <w:t>Benötigen Mobiliar: Anzahl Tische: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EBF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>Anzahl Stühle: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7872E814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BA423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 xml:space="preserve">Ansprechpartner für Stand: 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848F1C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>Ggf. Ansprechpartner für Aufbau:</w:t>
            </w:r>
          </w:p>
        </w:tc>
      </w:tr>
      <w:tr w:rsidR="00D06E11" w14:paraId="6BA25CC5" w14:textId="77777777">
        <w:trPr>
          <w:cantSplit/>
        </w:trPr>
        <w:tc>
          <w:tcPr>
            <w:tcW w:w="58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3E4F56" w14:textId="77777777" w:rsidR="00D06E11" w:rsidRDefault="00D06E1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76763A" w14:textId="77777777" w:rsidR="00D06E11" w:rsidRDefault="00D06E1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200F8F4E" w14:textId="77777777">
        <w:trPr>
          <w:cantSplit/>
        </w:trPr>
        <w:tc>
          <w:tcPr>
            <w:tcW w:w="586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4ECDD944" w14:textId="77777777" w:rsidR="00D06E11" w:rsidRDefault="00D06E11">
            <w:pPr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14EE87" w14:textId="77777777" w:rsidR="00D06E11" w:rsidRDefault="00D06E11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DD7FDFA" w14:textId="77777777">
        <w:trPr>
          <w:cantSplit/>
        </w:trPr>
        <w:tc>
          <w:tcPr>
            <w:tcW w:w="586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96A25" w14:textId="77777777" w:rsidR="00D06E11" w:rsidRDefault="00D06E11" w:rsidP="00055E42">
            <w:pPr>
              <w:rPr>
                <w:lang w:val="it-IT"/>
              </w:rPr>
            </w:pPr>
            <w:r>
              <w:rPr>
                <w:lang w:val="it-IT"/>
              </w:rPr>
              <w:t>Mobiln</w:t>
            </w:r>
            <w:r w:rsidR="0060420C">
              <w:rPr>
                <w:lang w:val="it-IT"/>
              </w:rPr>
              <w:t>r</w:t>
            </w:r>
            <w:r>
              <w:rPr>
                <w:lang w:val="it-IT"/>
              </w:rPr>
              <w:t xml:space="preserve">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D9DE" w14:textId="77777777" w:rsidR="00D06E11" w:rsidRDefault="00D06E11">
            <w:pPr>
              <w:rPr>
                <w:lang w:val="it-IT"/>
              </w:rPr>
            </w:pPr>
            <w:r>
              <w:rPr>
                <w:lang w:val="it-IT"/>
              </w:rPr>
              <w:t xml:space="preserve">Mobil-Telefon: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E42" w14:paraId="2841E4A7" w14:textId="77777777" w:rsidTr="00055E42">
        <w:trPr>
          <w:cantSplit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37420E" w14:textId="4939E666" w:rsidR="00055E42" w:rsidRPr="00055E42" w:rsidRDefault="00055E42">
            <w:pPr>
              <w:rPr>
                <w:b/>
                <w:color w:val="FF9900"/>
                <w:sz w:val="28"/>
              </w:rPr>
            </w:pPr>
            <w:r w:rsidRPr="00055E42">
              <w:rPr>
                <w:b/>
                <w:color w:val="FF9900"/>
                <w:sz w:val="28"/>
              </w:rPr>
              <w:t xml:space="preserve">Ich stifte </w:t>
            </w:r>
            <w:r w:rsidR="00E357A7">
              <w:rPr>
                <w:b/>
                <w:color w:val="FF9900"/>
                <w:sz w:val="28"/>
              </w:rPr>
              <w:t xml:space="preserve">für die Vorstellung „Zukunftswerkstatt Energie“ </w:t>
            </w:r>
            <w:r w:rsidRPr="00055E42">
              <w:rPr>
                <w:b/>
                <w:color w:val="FF9900"/>
                <w:sz w:val="28"/>
              </w:rPr>
              <w:t>folgenden Preis</w:t>
            </w:r>
            <w:r w:rsidR="00FA104A">
              <w:rPr>
                <w:b/>
                <w:color w:val="FF9900"/>
                <w:sz w:val="28"/>
              </w:rPr>
              <w:t>:</w:t>
            </w:r>
          </w:p>
          <w:p w14:paraId="6CEDCBA8" w14:textId="77777777" w:rsidR="00055E42" w:rsidRDefault="00055E42" w:rsidP="001B434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AACB30" w14:textId="77777777" w:rsidR="00055E42" w:rsidRDefault="00055E42" w:rsidP="001B4348">
            <w:pPr>
              <w:rPr>
                <w:b/>
              </w:rPr>
            </w:pPr>
          </w:p>
        </w:tc>
      </w:tr>
    </w:tbl>
    <w:p w14:paraId="56D527B6" w14:textId="34F84F78" w:rsidR="008B4ED9" w:rsidRDefault="008B4ED9" w:rsidP="008B4ED9">
      <w:pPr>
        <w:jc w:val="center"/>
      </w:pPr>
      <w:r>
        <w:t xml:space="preserve">Ausfüllen und abschicken an </w:t>
      </w:r>
      <w:hyperlink r:id="rId13" w:history="1">
        <w:r w:rsidRPr="00446B90">
          <w:rPr>
            <w:rStyle w:val="Hyperlink"/>
          </w:rPr>
          <w:t>energie@eschenburg.de</w:t>
        </w:r>
      </w:hyperlink>
    </w:p>
    <w:sectPr w:rsidR="008B4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E4D"/>
    <w:multiLevelType w:val="hybridMultilevel"/>
    <w:tmpl w:val="BC9AF7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68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E11"/>
    <w:rsid w:val="00055E42"/>
    <w:rsid w:val="00091ED6"/>
    <w:rsid w:val="000C3FDA"/>
    <w:rsid w:val="00187358"/>
    <w:rsid w:val="001B4348"/>
    <w:rsid w:val="004E636C"/>
    <w:rsid w:val="00562B83"/>
    <w:rsid w:val="0060420C"/>
    <w:rsid w:val="008B4ED9"/>
    <w:rsid w:val="009264CB"/>
    <w:rsid w:val="009A1B2D"/>
    <w:rsid w:val="00AF52BB"/>
    <w:rsid w:val="00B150DD"/>
    <w:rsid w:val="00B35826"/>
    <w:rsid w:val="00B3768C"/>
    <w:rsid w:val="00C33DBB"/>
    <w:rsid w:val="00CA0B8E"/>
    <w:rsid w:val="00CF5934"/>
    <w:rsid w:val="00D06E11"/>
    <w:rsid w:val="00D47003"/>
    <w:rsid w:val="00E357A7"/>
    <w:rsid w:val="00EE4BC6"/>
    <w:rsid w:val="00F40BF6"/>
    <w:rsid w:val="00F43B1E"/>
    <w:rsid w:val="00F447EA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9375842"/>
  <w15:chartTrackingRefBased/>
  <w15:docId w15:val="{C3D51C0B-3411-475A-9461-8673913C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0000FF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0000FF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color w:val="000000"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rsid w:val="00D47003"/>
    <w:rPr>
      <w:color w:val="0563C1"/>
      <w:u w:val="single"/>
    </w:rPr>
  </w:style>
  <w:style w:type="table" w:styleId="Tabellenraster">
    <w:name w:val="Table Grid"/>
    <w:basedOn w:val="NormaleTabelle"/>
    <w:rsid w:val="00D4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B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energie@esch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\Anwendungsdaten\Microsoft\Vorlagen\Vorlage%20Beschluss%20oder%20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Beschluss oder Mitteilung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Gemeinde Eschenburg</dc:creator>
  <cp:keywords/>
  <cp:lastModifiedBy>Götz Konrad</cp:lastModifiedBy>
  <cp:revision>5</cp:revision>
  <cp:lastPrinted>2008-12-16T19:56:00Z</cp:lastPrinted>
  <dcterms:created xsi:type="dcterms:W3CDTF">2021-05-11T12:51:00Z</dcterms:created>
  <dcterms:modified xsi:type="dcterms:W3CDTF">2023-02-23T10:11:00Z</dcterms:modified>
</cp:coreProperties>
</file>